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43001-18/2021</w:t>
            </w:r>
            <w:r w:rsidR="00D555F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308D8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649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</w:t>
            </w:r>
            <w:r w:rsidR="00E86447">
              <w:rPr>
                <w:rFonts w:ascii="Arial" w:hAnsi="Arial" w:cs="Arial"/>
                <w:color w:val="0000FF"/>
                <w:sz w:val="16"/>
                <w:szCs w:val="16"/>
              </w:rPr>
              <w:t>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44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8644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križišča Videm na G2-108, odsek 1181 Šentjakob – Ribče, v km 3,670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55F5">
        <w:rPr>
          <w:rFonts w:ascii="Tahoma" w:hAnsi="Tahoma" w:cs="Tahoma"/>
          <w:b/>
          <w:color w:val="333333"/>
          <w:sz w:val="22"/>
          <w:szCs w:val="22"/>
        </w:rPr>
        <w:t>JN000503/2021-W01 - D-016/21; Ureditev križišča Videm na G2-108, odsek 1181 Šentjakob Ribče, v km 3,670, datum objave: 01.02.2021</w:t>
      </w:r>
    </w:p>
    <w:p w:rsidR="00F649B9" w:rsidRPr="00D555F5" w:rsidRDefault="00F649B9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555F5" w:rsidRPr="00D555F5" w:rsidRDefault="00F649B9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16</w:t>
      </w:r>
      <w:r w:rsidR="00D555F5" w:rsidRPr="00D555F5">
        <w:rPr>
          <w:rFonts w:ascii="Tahoma" w:hAnsi="Tahoma" w:cs="Tahoma"/>
          <w:b/>
          <w:color w:val="333333"/>
          <w:sz w:val="22"/>
          <w:szCs w:val="22"/>
        </w:rPr>
        <w:t>.02.2021   </w:t>
      </w:r>
      <w:r w:rsidR="00A768F3">
        <w:rPr>
          <w:rFonts w:ascii="Tahoma" w:hAnsi="Tahoma" w:cs="Tahoma"/>
          <w:b/>
          <w:color w:val="333333"/>
          <w:sz w:val="22"/>
          <w:szCs w:val="22"/>
        </w:rPr>
        <w:t>1</w:t>
      </w:r>
      <w:r>
        <w:rPr>
          <w:rFonts w:ascii="Tahoma" w:hAnsi="Tahoma" w:cs="Tahoma"/>
          <w:b/>
          <w:color w:val="333333"/>
          <w:sz w:val="22"/>
          <w:szCs w:val="22"/>
        </w:rPr>
        <w:t>0</w:t>
      </w:r>
      <w:r w:rsidR="00A768F3">
        <w:rPr>
          <w:rFonts w:ascii="Tahoma" w:hAnsi="Tahoma" w:cs="Tahoma"/>
          <w:b/>
          <w:color w:val="333333"/>
          <w:sz w:val="22"/>
          <w:szCs w:val="22"/>
        </w:rPr>
        <w:t>:</w:t>
      </w:r>
      <w:r w:rsidR="005308D8">
        <w:rPr>
          <w:rFonts w:ascii="Tahoma" w:hAnsi="Tahoma" w:cs="Tahoma"/>
          <w:b/>
          <w:color w:val="333333"/>
          <w:sz w:val="22"/>
          <w:szCs w:val="22"/>
        </w:rPr>
        <w:t>48</w:t>
      </w:r>
    </w:p>
    <w:p w:rsidR="00D555F5" w:rsidRPr="00D555F5" w:rsidRDefault="00D555F5" w:rsidP="00D555F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F649B9" w:rsidRPr="005308D8" w:rsidRDefault="005308D8" w:rsidP="005308D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308D8">
        <w:rPr>
          <w:rFonts w:ascii="Tahoma" w:hAnsi="Tahoma" w:cs="Tahoma"/>
          <w:color w:val="333333"/>
          <w:sz w:val="22"/>
          <w:szCs w:val="22"/>
        </w:rPr>
        <w:t xml:space="preserve">Spoštovani. Ugotavljamo, da se predpisan vzorec finančnega zavarovanja za resnost ponudbe </w:t>
      </w:r>
      <w:proofErr w:type="spellStart"/>
      <w:r w:rsidRPr="005308D8">
        <w:rPr>
          <w:rFonts w:ascii="Tahoma" w:hAnsi="Tahoma" w:cs="Tahoma"/>
          <w:color w:val="333333"/>
          <w:sz w:val="22"/>
          <w:szCs w:val="22"/>
        </w:rPr>
        <w:t>zneskovno</w:t>
      </w:r>
      <w:proofErr w:type="spellEnd"/>
      <w:r w:rsidRPr="005308D8">
        <w:rPr>
          <w:rFonts w:ascii="Tahoma" w:hAnsi="Tahoma" w:cs="Tahoma"/>
          <w:color w:val="333333"/>
          <w:sz w:val="22"/>
          <w:szCs w:val="22"/>
        </w:rPr>
        <w:t xml:space="preserve"> ne ujema z zahtevami glede predložitve finančnega zavarovanja za resnost ponudbe v vsebini razpisne dokumentacije (v vsebini razpisne dokumentacije se zahteva zavarovanje v znesku najmanj 18.000 EUR, na vzorcu fin. zavarovanja pa je naveden znesek 20.000 EUR). Prav tako prosimo za navodilo kateri naziv naročnika je pravi, saj se naziv upravičenca v vzorcu finančnega zavarovanja razlikuje od naziva objavljenega na Portalu, ki je: Ministrstvo za infrastrukturo, Direkcija RS za infrastrukturo, Tržaška 19, Ljubljana (torej brez Republika Slovenija). Prosimo za popravek vzorca finančnega zavarovanja. Hvala.</w:t>
      </w:r>
    </w:p>
    <w:p w:rsidR="005308D8" w:rsidRDefault="005308D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308D8" w:rsidRDefault="005308D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308D8" w:rsidRPr="00A9293C" w:rsidRDefault="005308D8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34022" w:rsidRDefault="00534022" w:rsidP="00534022">
      <w:r>
        <w:rPr>
          <w:sz w:val="22"/>
        </w:rPr>
        <w:t>Upošteva se znesek v vrednosti 18.000,00€. Naziv naročnika je naslednji: »</w:t>
      </w:r>
      <w:r>
        <w:rPr>
          <w:rStyle w:val="parent-org"/>
        </w:rPr>
        <w:t xml:space="preserve">Ministrstvo za infrastrukturo, Direkcija Republike Slovenije za infrastrukturo, </w:t>
      </w:r>
      <w:r>
        <w:t xml:space="preserve">Tržaška cesta 19, 1000 Ljubljana«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47" w:rsidRDefault="00E86447">
      <w:r>
        <w:separator/>
      </w:r>
    </w:p>
  </w:endnote>
  <w:endnote w:type="continuationSeparator" w:id="0">
    <w:p w:rsidR="00E86447" w:rsidRDefault="00E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33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86447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447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47" w:rsidRDefault="00E86447">
      <w:r>
        <w:separator/>
      </w:r>
    </w:p>
  </w:footnote>
  <w:footnote w:type="continuationSeparator" w:id="0">
    <w:p w:rsidR="00E86447" w:rsidRDefault="00E8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8644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47"/>
    <w:rsid w:val="000646A9"/>
    <w:rsid w:val="000C77B3"/>
    <w:rsid w:val="001836BB"/>
    <w:rsid w:val="00216549"/>
    <w:rsid w:val="002507C2"/>
    <w:rsid w:val="00290551"/>
    <w:rsid w:val="002A6D6C"/>
    <w:rsid w:val="003133A6"/>
    <w:rsid w:val="0032668B"/>
    <w:rsid w:val="003560E2"/>
    <w:rsid w:val="003579C0"/>
    <w:rsid w:val="003833AA"/>
    <w:rsid w:val="00424A5A"/>
    <w:rsid w:val="0044323F"/>
    <w:rsid w:val="004B34B5"/>
    <w:rsid w:val="005308D8"/>
    <w:rsid w:val="00534022"/>
    <w:rsid w:val="00556816"/>
    <w:rsid w:val="00556CD0"/>
    <w:rsid w:val="005D5E46"/>
    <w:rsid w:val="00634B0D"/>
    <w:rsid w:val="00637BE6"/>
    <w:rsid w:val="009B1FD9"/>
    <w:rsid w:val="00A05C73"/>
    <w:rsid w:val="00A17575"/>
    <w:rsid w:val="00A50960"/>
    <w:rsid w:val="00A768F3"/>
    <w:rsid w:val="00AD3747"/>
    <w:rsid w:val="00C143AB"/>
    <w:rsid w:val="00D555F5"/>
    <w:rsid w:val="00DB7CDA"/>
    <w:rsid w:val="00E25791"/>
    <w:rsid w:val="00E51016"/>
    <w:rsid w:val="00E66D5B"/>
    <w:rsid w:val="00E813F4"/>
    <w:rsid w:val="00E86447"/>
    <w:rsid w:val="00EA1375"/>
    <w:rsid w:val="00F649B9"/>
    <w:rsid w:val="00F7294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AFC843-77FB-4716-A383-782AE8F3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791"/>
    <w:pPr>
      <w:ind w:left="720"/>
      <w:contextualSpacing/>
    </w:pPr>
  </w:style>
  <w:style w:type="character" w:customStyle="1" w:styleId="parent-org">
    <w:name w:val="parent-org"/>
    <w:basedOn w:val="DefaultParagraphFont"/>
    <w:rsid w:val="0053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2021-02-16T09:55:00Z</cp:lastPrinted>
  <dcterms:created xsi:type="dcterms:W3CDTF">2021-02-16T09:55:00Z</dcterms:created>
  <dcterms:modified xsi:type="dcterms:W3CDTF">2021-02-16T10:53:00Z</dcterms:modified>
</cp:coreProperties>
</file>